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附件一：课程表</w:t>
      </w:r>
      <w:bookmarkStart w:id="0" w:name="_GoBack"/>
      <w:bookmarkEnd w:id="0"/>
    </w:p>
    <w:p>
      <w:pPr>
        <w:spacing w:before="156" w:beforeLines="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2018年第二期上市公司财务总监培训班</w:t>
      </w:r>
    </w:p>
    <w:p>
      <w:pPr>
        <w:spacing w:before="156" w:beforeLines="50"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培训时间：2018年6月14日-15日</w:t>
      </w:r>
    </w:p>
    <w:p>
      <w:pPr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培训地点：苏州</w:t>
      </w:r>
    </w:p>
    <w:tbl>
      <w:tblPr>
        <w:tblStyle w:val="4"/>
        <w:tblW w:w="896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8960" w:type="dxa"/>
            <w:gridSpan w:val="2"/>
            <w:shd w:val="clear" w:color="auto" w:fill="FFFFFF" w:themeFill="background1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课 程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6月14日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星期四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课程主题：上市公司最新监管政策解读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授课专家：中国证监会上市部专家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89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课程主题：上市公司年报财务信息披露与监管审核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授课专家：上海证券交易所公司监管部专家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8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6月15日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星期五</w:t>
            </w:r>
          </w:p>
        </w:tc>
        <w:tc>
          <w:tcPr>
            <w:tcW w:w="7371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上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间：9:00-12:00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课程主题：最新上市公司会计监管重点及相关会计准则</w:t>
            </w:r>
          </w:p>
          <w:p>
            <w:pPr>
              <w:widowControl/>
              <w:spacing w:line="360" w:lineRule="auto"/>
              <w:ind w:left="1400" w:hanging="1400" w:hangingChars="500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授课专家：中国证监会会计部专家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下 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89" w:type="dxa"/>
            <w:vMerge w:val="continue"/>
          </w:tcPr>
          <w:p>
            <w:pPr>
              <w:widowControl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时    间：14:00-17:00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课程主题：最新财务违规案例剖析与公司内控</w:t>
            </w:r>
          </w:p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授课专家：上海证监局专家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21DA0"/>
    <w:rsid w:val="6D535020"/>
    <w:rsid w:val="7202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2018-05-25T08:47:00Z</dcterms:created>
  <dc:creator>大中</dc:creator>
  <cp:lastModifiedBy>大中</cp:lastModifiedBy>
  <dcterms:modified xsi:type="dcterms:W3CDTF">2018-05-25T08:48:14Z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