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40" w:rsidRDefault="008A704B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附件二：公司名单</w:t>
      </w:r>
    </w:p>
    <w:tbl>
      <w:tblPr>
        <w:tblW w:w="7931" w:type="dxa"/>
        <w:jc w:val="center"/>
        <w:tblLayout w:type="fixed"/>
        <w:tblLook w:val="04A0" w:firstRow="1" w:lastRow="0" w:firstColumn="1" w:lastColumn="0" w:noHBand="0" w:noVBand="1"/>
      </w:tblPr>
      <w:tblGrid>
        <w:gridCol w:w="2021"/>
        <w:gridCol w:w="3064"/>
        <w:gridCol w:w="2846"/>
      </w:tblGrid>
      <w:tr w:rsidR="00D24140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证券代码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000004.SZ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国农科技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000005.SZ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世纪星源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000007.SZ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全新好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000010.SZ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美丽生态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000017.SZ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深中华A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000403.SZ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ST生化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000422.SZ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*ST宜化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000504.SZ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南华生物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000506.SZ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中润资源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000511.SZ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烯碳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000520.SZ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长航凤凰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000571.SZ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新大洲A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000585.SZ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*ST东电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000611.SZ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天首发展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000626.SZ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远大控股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000670.SZ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盈方微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000691.SZ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亚太实业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000737.SZ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*ST南风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000760.SZ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尔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000820.SZ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神雾节能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000886.SZ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海南高速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000892.SZ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欢瑞世纪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000893.SZ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东凌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000912.SZ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*ST天化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000927.SZ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汽夏利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000953.SZ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河化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000962.SZ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东方钽业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000979.SZ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中弘股份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000982.SZ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*ST中绒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000995.SZ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*ST皇台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002015.SZ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霞客环保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002018.SZ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*ST华信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002021.SZ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捷资源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002069.SZ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獐子岛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002070.SZ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*ST众和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002072.SZ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瑞德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002113.SZ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润数娱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002122.SZ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*ST天马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002181.SZ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粤传媒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002188.SZ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*ST巴士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002200.SZ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云投生态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002207.SZ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准油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002248.SZ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华东数控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002259.SZ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升达林业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002260.SZ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*ST德奥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002288.SZ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超华科技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002306.SZ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云网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002427.SZ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*ST尤夫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002447.SZ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002473.SZ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002496.SZ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辉丰股份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002513.SZ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蓝丰生化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002514.SZ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宝馨科技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002581.SZ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未名医药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002604.SZ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龙力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002629.SZ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仁智股份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002647.SZ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民盛金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002650.SZ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加加食品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002654.SZ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万润科技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002700.SZ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300020.SZ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300023.SZ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宝德股份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300029.SZ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天龙光电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300056.SZ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三维丝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300063.SZ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天龙集团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300090.SZ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盛运环保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300104.SZ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乐视网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300116.SZ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坚瑞沃能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300152.SZ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融环境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300156.SZ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神雾环保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300176.SZ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300189.SZ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神农基因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300208.SZ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恒顺众昇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300269.SZ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联建光电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300392.SZ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腾信股份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300397.SZ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天和防务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300411.SZ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金盾股份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600074.SH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保千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600091.SH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ST明科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600139.SH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西部资源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600145.SH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新亿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600165.SH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新日恒力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600172.SH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黄河旋风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600193.SH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*ST创兴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600198.SH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*ST大唐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600234.SH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ST山水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600247.SH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*ST成城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600265.SH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ST景谷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600275.SH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ST昌鱼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600281.SH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太化股份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600289.SH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*ST信通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600301.SH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ST南化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600310.SH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桂东电力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600313.SH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农发种业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600319.SH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亚星化学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600331.SH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宏达股份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600385.SH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山东金泰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600401.SH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*ST海润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600408.SH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*ST安泰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600421.SH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仰帆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600423.SH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*ST柳化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600432.SH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退市吉恩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600485.SH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信威集团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600532.SH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宏达矿业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600546.SH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山煤国际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600570.SH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恒生电子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600634.SH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富控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600654.SH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ST中安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600680.SH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*ST上普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600701.SH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工新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600725.SH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ST云维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600747.SH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大控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600751.SH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海航科技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600768.SH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宁波富邦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600800.SH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天津磁卡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600806.SH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退市昆机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600807.SH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*ST天业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600857.SH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宁波中百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600870.SH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*ST厦华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600877.SH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ST嘉陵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600890.SH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房股份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601558.SH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锐电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601880.SH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大连港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603555.SH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贵人鸟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000018.SZ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神州长城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000417.SZ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合肥百货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000511.SZ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烯碳退</w:t>
            </w:r>
            <w:proofErr w:type="gramEnd"/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002175.SZ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东方网络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002477.SZ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雏鹰农牧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200168.SZ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600238.SH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*ST椰岛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600526.SH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菲达环保</w:t>
            </w:r>
          </w:p>
        </w:tc>
      </w:tr>
      <w:tr w:rsidR="00D24140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600651.SH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飞乐音响</w:t>
            </w:r>
          </w:p>
        </w:tc>
      </w:tr>
      <w:tr w:rsidR="00D24140" w:rsidTr="007A3311">
        <w:trPr>
          <w:trHeight w:val="27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600792.SH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0" w:rsidRDefault="008A7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云煤能源</w:t>
            </w:r>
            <w:proofErr w:type="gramEnd"/>
          </w:p>
        </w:tc>
      </w:tr>
      <w:tr w:rsidR="007A3311" w:rsidTr="007A3311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7A3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31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300216.SZ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Pr="007A3311" w:rsidRDefault="007A3311" w:rsidP="007A33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千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山药机</w:t>
            </w:r>
            <w:proofErr w:type="gramEnd"/>
          </w:p>
        </w:tc>
      </w:tr>
      <w:tr w:rsidR="007A3311" w:rsidTr="007A3311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7A3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31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600399.SH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Pr="007A3311" w:rsidRDefault="007A3311" w:rsidP="007A3311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7A33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*ST抚钢</w:t>
            </w:r>
          </w:p>
        </w:tc>
      </w:tr>
      <w:tr w:rsidR="007A3311" w:rsidTr="007A3311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7A3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31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000409.SZ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Pr="007A3311" w:rsidRDefault="007A3311" w:rsidP="007A3311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7A331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*ST地矿</w:t>
            </w:r>
          </w:p>
        </w:tc>
      </w:tr>
      <w:tr w:rsidR="007A3311" w:rsidTr="007A3311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7A3311" w:rsidP="007A3311">
            <w:pPr>
              <w:widowControl/>
              <w:tabs>
                <w:tab w:val="left" w:pos="2025"/>
              </w:tabs>
              <w:ind w:firstLineChars="400" w:firstLine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31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000693.SZ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7A3311" w:rsidP="007A3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3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*ST华泽</w:t>
            </w:r>
          </w:p>
        </w:tc>
      </w:tr>
      <w:tr w:rsidR="007A3311" w:rsidTr="007A3311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7A3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31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000939.SZ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Pr="007A3311" w:rsidRDefault="007A3311" w:rsidP="007A33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*ST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凯迪</w:t>
            </w:r>
            <w:proofErr w:type="gramEnd"/>
          </w:p>
        </w:tc>
      </w:tr>
      <w:tr w:rsidR="007A3311" w:rsidTr="007A3311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1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000048.SZ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7A33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3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康达尔</w:t>
            </w:r>
          </w:p>
        </w:tc>
      </w:tr>
      <w:tr w:rsidR="007A3311" w:rsidTr="007A3311">
        <w:trPr>
          <w:trHeight w:val="2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Default="00A74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1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600610.SH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1" w:rsidRPr="007A3311" w:rsidRDefault="007A3311" w:rsidP="007A331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中毅达</w:t>
            </w:r>
            <w:proofErr w:type="gramEnd"/>
          </w:p>
        </w:tc>
      </w:tr>
    </w:tbl>
    <w:p w:rsidR="00D24140" w:rsidRDefault="00D24140"/>
    <w:sectPr w:rsidR="00D2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05109"/>
    <w:rsid w:val="00461CA0"/>
    <w:rsid w:val="007A3311"/>
    <w:rsid w:val="008A704B"/>
    <w:rsid w:val="00A74198"/>
    <w:rsid w:val="00D24140"/>
    <w:rsid w:val="6D535020"/>
    <w:rsid w:val="7E30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411</Words>
  <Characters>2347</Characters>
  <Application>Microsoft Office Word</Application>
  <DocSecurity>0</DocSecurity>
  <Lines>19</Lines>
  <Paragraphs>5</Paragraphs>
  <ScaleCrop>false</ScaleCrop>
  <Company>China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大中</dc:creator>
  <cp:lastModifiedBy>Lishi Gu</cp:lastModifiedBy>
  <cp:revision>2</cp:revision>
  <dcterms:created xsi:type="dcterms:W3CDTF">2018-07-02T07:07:00Z</dcterms:created>
  <dcterms:modified xsi:type="dcterms:W3CDTF">2018-07-02T07:07:00Z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