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附件一：课程表</w:t>
      </w:r>
    </w:p>
    <w:bookmarkEnd w:id="0"/>
    <w:p>
      <w:pPr>
        <w:spacing w:before="156" w:beforeLines="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2018年第三期上市公司财务总监培训班</w:t>
      </w:r>
    </w:p>
    <w:p>
      <w:pPr>
        <w:spacing w:before="156" w:beforeLines="50" w:line="360" w:lineRule="auto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培训时间：2018年7月19日-20日</w:t>
      </w:r>
    </w:p>
    <w:p>
      <w:pPr>
        <w:spacing w:line="360" w:lineRule="auto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培训地点：资本市场学院（深圳市南山区西丽街道沁园二路1号）</w:t>
      </w:r>
    </w:p>
    <w:tbl>
      <w:tblPr>
        <w:tblStyle w:val="4"/>
        <w:tblW w:w="896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960" w:type="dxa"/>
            <w:gridSpan w:val="2"/>
            <w:shd w:val="clear" w:color="auto" w:fill="FFFFFF" w:themeFill="background1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课 程 安 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8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7月19日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星期四</w:t>
            </w:r>
          </w:p>
        </w:tc>
        <w:tc>
          <w:tcPr>
            <w:tcW w:w="7371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上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间：9:00-12:00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课程主题：上市公司最新监管政策及动态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授课专家：中国证监会上市部专家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下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>
            <w:pPr>
              <w:widowControl/>
              <w:spacing w:line="360" w:lineRule="auto"/>
              <w:ind w:left="1400" w:hanging="1400" w:hangingChars="5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间：14:00-17:00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</w:p>
          <w:p>
            <w:pPr>
              <w:widowControl/>
              <w:spacing w:line="360" w:lineRule="auto"/>
              <w:ind w:left="1400" w:hanging="1400" w:hangingChars="5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课程主题：企业会计准则最新变化与执行问题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授课专家：中国证监会会计部专家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8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7月20日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星期五</w:t>
            </w:r>
          </w:p>
        </w:tc>
        <w:tc>
          <w:tcPr>
            <w:tcW w:w="7371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上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9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间：9:00-12:00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课程主题：上市公司年报财务信息披露与监管审核</w:t>
            </w:r>
          </w:p>
          <w:p>
            <w:pPr>
              <w:widowControl/>
              <w:spacing w:line="360" w:lineRule="auto"/>
              <w:ind w:left="1400" w:hanging="1400" w:hangingChars="500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授课专家：深圳证券交易所公司管理部专家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9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下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9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间：14:00-17:00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课程主题：最新财务违规处罚案例与公司财务风险防控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授课专家：深圳证监局会计处专家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93482"/>
    <w:rsid w:val="4529348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2018-06-27T01:34:00Z</dcterms:created>
  <dc:creator>大中</dc:creator>
  <cp:lastModifiedBy>大中</cp:lastModifiedBy>
  <dcterms:modified xsi:type="dcterms:W3CDTF">2018-06-27T01:35:52Z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