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附件二：培训地点交通指南</w:t>
      </w:r>
    </w:p>
    <w:bookmarkEnd w:id="0"/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学院信息如下：</w:t>
      </w:r>
    </w:p>
    <w:p>
      <w:pPr>
        <w:widowControl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培训地点：资本市场学院（深圳市南山区西丽沁园二路）</w:t>
      </w:r>
    </w:p>
    <w:p>
      <w:pPr>
        <w:widowControl/>
        <w:rPr>
          <w:rFonts w:ascii="仿宋" w:hAnsi="仿宋" w:eastAsia="仿宋"/>
          <w:b/>
          <w:sz w:val="32"/>
          <w:szCs w:val="32"/>
        </w:rPr>
      </w:pPr>
    </w:p>
    <w:p>
      <w:pPr>
        <w:spacing w:after="312" w:afterLines="100"/>
        <w:jc w:val="center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培训地点示意图</w:t>
      </w:r>
    </w:p>
    <w:p>
      <w:pPr>
        <w:widowControl/>
        <w:ind w:left="630" w:leftChars="250" w:hanging="105" w:hangingChars="50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ascii="Calibri" w:hAnsi="Calibri" w:eastAsia="宋体" w:cs="Times New Roman"/>
          <w:szCs w:val="21"/>
        </w:rPr>
        <w:drawing>
          <wp:inline distT="0" distB="0" distL="0" distR="0">
            <wp:extent cx="3829050" cy="2924175"/>
            <wp:effectExtent l="0" t="0" r="0" b="9525"/>
            <wp:docPr id="1" name="图片 1" descr="C:\Users\lenovo\AppData\Local\Temp\ksohtml\wps631C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AppData\Local\Temp\ksohtml\wps631C.tm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left="686" w:leftChars="250" w:hanging="161" w:hangingChars="5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 xml:space="preserve">    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深圳宝安机场到学院全程25公里，乘坐地铁11号线途经4站到前海湾站转乘5号线经9站到西丽站转乘7号线经1站到西丽湖站下车，B出口步行约800米。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深圳火车站到学院全程26公里，乘坐地铁1号线，途经11站到车公庙站转乘地铁7号线，途经10站到西丽湖站下车，B出口步行约800米。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深圳北站到学院全程11公里，乘坐地铁5号线，途经4站至西丽站，转乘7 号线，途经1站至西丽湖站下车，B出口步行约800米。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注：自驾或打车请注意来时在西丽湖牌坊下沁园二路右转，不要在沁园路右转。</w:t>
      </w:r>
    </w:p>
    <w:p>
      <w:pPr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705B6"/>
    <w:rsid w:val="2E5705B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2018-05-30T06:20:00Z</dcterms:created>
  <dc:creator>大中</dc:creator>
  <cp:lastModifiedBy>大中</cp:lastModifiedBy>
  <dcterms:modified xsi:type="dcterms:W3CDTF">2018-05-30T06:21:08Z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